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0B78" w14:textId="77777777" w:rsidR="0061540E" w:rsidRPr="00CE683B" w:rsidRDefault="0061540E" w:rsidP="0061540E">
      <w:pPr>
        <w:rPr>
          <w:rFonts w:ascii="Arial" w:hAnsi="Arial" w:cs="Arial"/>
          <w:b/>
          <w:sz w:val="22"/>
          <w:szCs w:val="22"/>
          <w:lang w:val="nl-NL"/>
        </w:rPr>
      </w:pPr>
    </w:p>
    <w:p w14:paraId="7EB60B79" w14:textId="77777777" w:rsidR="0061540E" w:rsidRPr="00CE683B" w:rsidRDefault="0061540E" w:rsidP="0061540E">
      <w:pPr>
        <w:rPr>
          <w:rFonts w:ascii="Arial" w:hAnsi="Arial" w:cs="Arial"/>
          <w:b/>
          <w:sz w:val="22"/>
          <w:szCs w:val="22"/>
          <w:lang w:val="nl-NL"/>
        </w:rPr>
      </w:pPr>
    </w:p>
    <w:p w14:paraId="7EB60B7A" w14:textId="77777777" w:rsidR="004C67ED" w:rsidRPr="00CE683B" w:rsidRDefault="004C67ED" w:rsidP="004C67ED">
      <w:pPr>
        <w:rPr>
          <w:rFonts w:ascii="Arial" w:hAnsi="Arial" w:cs="Arial"/>
          <w:b/>
          <w:sz w:val="22"/>
          <w:szCs w:val="22"/>
          <w:lang w:val="nl-NL"/>
        </w:rPr>
      </w:pPr>
      <w:r w:rsidRPr="00CE683B">
        <w:rPr>
          <w:rFonts w:ascii="Arial" w:hAnsi="Arial" w:cs="Arial"/>
          <w:b/>
          <w:sz w:val="22"/>
          <w:szCs w:val="22"/>
          <w:lang w:val="nl-NL"/>
        </w:rPr>
        <w:t xml:space="preserve">Programma </w:t>
      </w:r>
    </w:p>
    <w:p w14:paraId="7EB60B7B" w14:textId="77777777" w:rsidR="004C67ED" w:rsidRPr="00CE683B" w:rsidRDefault="004C67ED" w:rsidP="004C67ED">
      <w:pPr>
        <w:rPr>
          <w:rFonts w:ascii="Arial" w:hAnsi="Arial" w:cs="Arial"/>
          <w:b/>
          <w:sz w:val="22"/>
          <w:szCs w:val="22"/>
          <w:lang w:val="nl-NL"/>
        </w:rPr>
      </w:pPr>
      <w:r w:rsidRPr="00CE683B">
        <w:rPr>
          <w:rFonts w:ascii="Arial" w:hAnsi="Arial" w:cs="Arial"/>
          <w:b/>
          <w:sz w:val="22"/>
          <w:szCs w:val="22"/>
          <w:lang w:val="nl-NL"/>
        </w:rPr>
        <w:t xml:space="preserve">Workshop internationale arbeidsmobiliteit: </w:t>
      </w:r>
    </w:p>
    <w:p w14:paraId="7EB60B7C" w14:textId="77777777" w:rsidR="004C67ED" w:rsidRPr="00CE683B" w:rsidRDefault="00F50EC7" w:rsidP="004C67ED">
      <w:pPr>
        <w:rPr>
          <w:rFonts w:ascii="Arial" w:hAnsi="Arial" w:cs="Arial"/>
          <w:b/>
          <w:sz w:val="22"/>
          <w:szCs w:val="22"/>
          <w:lang w:val="nl-NL"/>
        </w:rPr>
      </w:pPr>
      <w:r w:rsidRPr="00CE683B">
        <w:rPr>
          <w:rFonts w:ascii="Arial" w:hAnsi="Arial" w:cs="Arial"/>
          <w:b/>
          <w:sz w:val="22"/>
          <w:szCs w:val="22"/>
          <w:lang w:val="nl-NL"/>
        </w:rPr>
        <w:t>I</w:t>
      </w:r>
      <w:r w:rsidR="004C67ED" w:rsidRPr="00CE683B">
        <w:rPr>
          <w:rFonts w:ascii="Arial" w:hAnsi="Arial" w:cs="Arial"/>
          <w:b/>
          <w:sz w:val="22"/>
          <w:szCs w:val="22"/>
          <w:lang w:val="nl-NL"/>
        </w:rPr>
        <w:t>nternationaal arbeidsrecht en arbeidsvoorwaarden</w:t>
      </w:r>
    </w:p>
    <w:p w14:paraId="7EB60B7D" w14:textId="1872935C" w:rsidR="004C67ED" w:rsidRPr="00CE683B" w:rsidRDefault="00D5136B" w:rsidP="004C67ED">
      <w:pPr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1</w:t>
      </w:r>
      <w:r w:rsidR="00E217B7">
        <w:rPr>
          <w:rFonts w:ascii="Arial" w:hAnsi="Arial" w:cs="Arial"/>
          <w:b/>
          <w:sz w:val="22"/>
          <w:szCs w:val="22"/>
          <w:lang w:val="nl-NL"/>
        </w:rPr>
        <w:t>2</w:t>
      </w:r>
      <w:r w:rsidR="000F5B49">
        <w:rPr>
          <w:rFonts w:ascii="Arial" w:hAnsi="Arial" w:cs="Arial"/>
          <w:b/>
          <w:sz w:val="22"/>
          <w:szCs w:val="22"/>
          <w:lang w:val="nl-NL"/>
        </w:rPr>
        <w:t xml:space="preserve"> </w:t>
      </w:r>
      <w:r>
        <w:rPr>
          <w:rFonts w:ascii="Arial" w:hAnsi="Arial" w:cs="Arial"/>
          <w:b/>
          <w:sz w:val="22"/>
          <w:szCs w:val="22"/>
          <w:lang w:val="nl-NL"/>
        </w:rPr>
        <w:t>april 201</w:t>
      </w:r>
      <w:r w:rsidR="00E217B7">
        <w:rPr>
          <w:rFonts w:ascii="Arial" w:hAnsi="Arial" w:cs="Arial"/>
          <w:b/>
          <w:sz w:val="22"/>
          <w:szCs w:val="22"/>
          <w:lang w:val="nl-NL"/>
        </w:rPr>
        <w:t>8</w:t>
      </w:r>
    </w:p>
    <w:p w14:paraId="7EB60B7E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7F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80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9.45 uur</w:t>
      </w:r>
      <w:r w:rsidRPr="00CE683B">
        <w:rPr>
          <w:rFonts w:ascii="Arial" w:hAnsi="Arial" w:cs="Arial"/>
          <w:sz w:val="22"/>
          <w:szCs w:val="22"/>
          <w:lang w:val="nl-NL"/>
        </w:rPr>
        <w:tab/>
        <w:t xml:space="preserve">Ontvangst </w:t>
      </w:r>
    </w:p>
    <w:p w14:paraId="7EB60B81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82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10.00 uur</w:t>
      </w:r>
      <w:r w:rsidRPr="00CE683B">
        <w:rPr>
          <w:rFonts w:ascii="Arial" w:hAnsi="Arial" w:cs="Arial"/>
          <w:sz w:val="22"/>
          <w:szCs w:val="22"/>
          <w:lang w:val="nl-NL"/>
        </w:rPr>
        <w:tab/>
        <w:t>Opening en voorstellen</w:t>
      </w:r>
    </w:p>
    <w:p w14:paraId="7EB60B83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84" w14:textId="77777777" w:rsidR="004C67ED" w:rsidRPr="00CE683B" w:rsidRDefault="004C67ED" w:rsidP="004C67ED">
      <w:pPr>
        <w:ind w:left="1440" w:hanging="1440"/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10.30 uur</w:t>
      </w:r>
      <w:r w:rsidRPr="00CE683B">
        <w:rPr>
          <w:rFonts w:ascii="Arial" w:hAnsi="Arial" w:cs="Arial"/>
          <w:sz w:val="22"/>
          <w:szCs w:val="22"/>
          <w:lang w:val="nl-NL"/>
        </w:rPr>
        <w:tab/>
        <w:t>Waar komt internationaal werken vandaan?</w:t>
      </w:r>
    </w:p>
    <w:p w14:paraId="7EB60B85" w14:textId="38F83891" w:rsidR="004C67ED" w:rsidRPr="00CE683B" w:rsidRDefault="00DD1DEC" w:rsidP="007D4053">
      <w:pPr>
        <w:ind w:left="1440" w:hanging="1440"/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ab/>
      </w:r>
    </w:p>
    <w:p w14:paraId="7EB60B86" w14:textId="5ADEDD4A" w:rsidR="004C67ED" w:rsidRPr="00CE683B" w:rsidRDefault="004C67ED" w:rsidP="004C67ED">
      <w:pPr>
        <w:ind w:left="1440" w:hanging="1440"/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</w:t>
      </w:r>
      <w:r w:rsidR="00B26376" w:rsidRPr="00CE683B">
        <w:rPr>
          <w:rFonts w:ascii="Arial" w:hAnsi="Arial" w:cs="Arial"/>
          <w:sz w:val="22"/>
          <w:szCs w:val="22"/>
          <w:lang w:val="nl-NL"/>
        </w:rPr>
        <w:t>1</w:t>
      </w:r>
      <w:r w:rsidRPr="00CE683B">
        <w:rPr>
          <w:rFonts w:ascii="Arial" w:hAnsi="Arial" w:cs="Arial"/>
          <w:sz w:val="22"/>
          <w:szCs w:val="22"/>
          <w:lang w:val="nl-NL"/>
        </w:rPr>
        <w:t>.</w:t>
      </w:r>
      <w:r w:rsidR="00B26376" w:rsidRPr="00CE683B">
        <w:rPr>
          <w:rFonts w:ascii="Arial" w:hAnsi="Arial" w:cs="Arial"/>
          <w:sz w:val="22"/>
          <w:szCs w:val="22"/>
          <w:lang w:val="nl-NL"/>
        </w:rPr>
        <w:t>1</w:t>
      </w:r>
      <w:r w:rsidRPr="00CE683B">
        <w:rPr>
          <w:rFonts w:ascii="Arial" w:hAnsi="Arial" w:cs="Arial"/>
          <w:sz w:val="22"/>
          <w:szCs w:val="22"/>
          <w:lang w:val="nl-NL"/>
        </w:rPr>
        <w:t>5 uur</w:t>
      </w:r>
      <w:r w:rsidRPr="00CE683B">
        <w:rPr>
          <w:rFonts w:ascii="Arial" w:hAnsi="Arial" w:cs="Arial"/>
          <w:sz w:val="22"/>
          <w:szCs w:val="22"/>
          <w:lang w:val="nl-NL"/>
        </w:rPr>
        <w:tab/>
        <w:t>Hoe internationaal is uw bedrijf?</w:t>
      </w:r>
    </w:p>
    <w:p w14:paraId="7EB60B87" w14:textId="77777777" w:rsidR="004C67ED" w:rsidRPr="00CE683B" w:rsidRDefault="004C67ED" w:rsidP="004C67ED">
      <w:pPr>
        <w:ind w:left="1440" w:hanging="1440"/>
        <w:rPr>
          <w:rFonts w:ascii="Arial" w:hAnsi="Arial" w:cs="Arial"/>
          <w:sz w:val="22"/>
          <w:szCs w:val="22"/>
          <w:lang w:val="nl-NL"/>
        </w:rPr>
      </w:pPr>
    </w:p>
    <w:p w14:paraId="7EB60B88" w14:textId="695CE923" w:rsidR="004C67ED" w:rsidRPr="00CE683B" w:rsidRDefault="002D2208" w:rsidP="004C67ED">
      <w:pPr>
        <w:ind w:left="1440" w:hanging="1440"/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11.</w:t>
      </w:r>
      <w:r w:rsidR="00E333DF" w:rsidRPr="00CE683B">
        <w:rPr>
          <w:rFonts w:ascii="Arial" w:hAnsi="Arial" w:cs="Arial"/>
          <w:sz w:val="22"/>
          <w:szCs w:val="22"/>
          <w:lang w:val="nl-NL"/>
        </w:rPr>
        <w:t>30</w:t>
      </w:r>
      <w:r w:rsidR="004C67ED" w:rsidRPr="00CE683B">
        <w:rPr>
          <w:rFonts w:ascii="Arial" w:hAnsi="Arial" w:cs="Arial"/>
          <w:sz w:val="22"/>
          <w:szCs w:val="22"/>
          <w:lang w:val="nl-NL"/>
        </w:rPr>
        <w:t xml:space="preserve"> uur</w:t>
      </w:r>
      <w:r w:rsidR="004C67ED" w:rsidRPr="00CE683B">
        <w:rPr>
          <w:rFonts w:ascii="Arial" w:hAnsi="Arial" w:cs="Arial"/>
          <w:sz w:val="22"/>
          <w:szCs w:val="22"/>
          <w:lang w:val="nl-NL"/>
        </w:rPr>
        <w:tab/>
        <w:t>Verschillende soorten uitzendingen</w:t>
      </w:r>
      <w:r w:rsidRPr="00CE683B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7EB60B89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8A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12.30 uur</w:t>
      </w:r>
      <w:r w:rsidRPr="00CE683B">
        <w:rPr>
          <w:rFonts w:ascii="Arial" w:hAnsi="Arial" w:cs="Arial"/>
          <w:sz w:val="22"/>
          <w:szCs w:val="22"/>
          <w:lang w:val="nl-NL"/>
        </w:rPr>
        <w:tab/>
        <w:t>Lunch</w:t>
      </w:r>
    </w:p>
    <w:p w14:paraId="7EB60B8B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8C" w14:textId="77777777" w:rsidR="002D2208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13.30 uur</w:t>
      </w:r>
      <w:r w:rsidRPr="00CE683B">
        <w:rPr>
          <w:rFonts w:ascii="Arial" w:hAnsi="Arial" w:cs="Arial"/>
          <w:sz w:val="22"/>
          <w:szCs w:val="22"/>
          <w:lang w:val="nl-NL"/>
        </w:rPr>
        <w:tab/>
      </w:r>
      <w:r w:rsidR="002D2208" w:rsidRPr="00CE683B">
        <w:rPr>
          <w:rFonts w:ascii="Arial" w:hAnsi="Arial" w:cs="Arial"/>
          <w:sz w:val="22"/>
          <w:szCs w:val="22"/>
          <w:lang w:val="nl-NL"/>
        </w:rPr>
        <w:t>Uitzendbeleid</w:t>
      </w:r>
    </w:p>
    <w:p w14:paraId="7EB60B8D" w14:textId="77777777" w:rsidR="002D2208" w:rsidRPr="00CE683B" w:rsidRDefault="002D2208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8E" w14:textId="36B4AC96" w:rsidR="004C67ED" w:rsidRPr="00CE683B" w:rsidRDefault="00C46F8F" w:rsidP="00CE683B">
      <w:pPr>
        <w:ind w:left="1418" w:hanging="1418"/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14.</w:t>
      </w:r>
      <w:r w:rsidR="00FD5A61" w:rsidRPr="00CE683B">
        <w:rPr>
          <w:rFonts w:ascii="Arial" w:hAnsi="Arial" w:cs="Arial"/>
          <w:sz w:val="22"/>
          <w:szCs w:val="22"/>
          <w:lang w:val="nl-NL"/>
        </w:rPr>
        <w:t>0</w:t>
      </w:r>
      <w:r w:rsidR="009C7B87" w:rsidRPr="00CE683B">
        <w:rPr>
          <w:rFonts w:ascii="Arial" w:hAnsi="Arial" w:cs="Arial"/>
          <w:sz w:val="22"/>
          <w:szCs w:val="22"/>
          <w:lang w:val="nl-NL"/>
        </w:rPr>
        <w:t>0</w:t>
      </w:r>
      <w:r w:rsidRPr="00CE683B">
        <w:rPr>
          <w:rFonts w:ascii="Arial" w:hAnsi="Arial" w:cs="Arial"/>
          <w:sz w:val="22"/>
          <w:szCs w:val="22"/>
          <w:lang w:val="nl-NL"/>
        </w:rPr>
        <w:t xml:space="preserve"> uur</w:t>
      </w:r>
      <w:r w:rsidRPr="00CE683B">
        <w:rPr>
          <w:rFonts w:ascii="Arial" w:hAnsi="Arial" w:cs="Arial"/>
          <w:sz w:val="22"/>
          <w:szCs w:val="22"/>
          <w:lang w:val="nl-NL"/>
        </w:rPr>
        <w:tab/>
      </w:r>
      <w:r w:rsidR="004C67ED" w:rsidRPr="00CE683B">
        <w:rPr>
          <w:rFonts w:ascii="Arial" w:hAnsi="Arial" w:cs="Arial"/>
          <w:sz w:val="22"/>
          <w:szCs w:val="22"/>
          <w:lang w:val="nl-NL"/>
        </w:rPr>
        <w:t>Detacheringsrichtlijn: welke arbeidsvoorwaarden moet u minimaal toekennen?</w:t>
      </w:r>
    </w:p>
    <w:p w14:paraId="7EB60B8F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90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</w:t>
      </w:r>
      <w:r w:rsidR="00C46F8F" w:rsidRPr="00CE683B">
        <w:rPr>
          <w:rFonts w:ascii="Arial" w:hAnsi="Arial" w:cs="Arial"/>
          <w:sz w:val="22"/>
          <w:szCs w:val="22"/>
          <w:lang w:val="nl-NL"/>
        </w:rPr>
        <w:t>5</w:t>
      </w:r>
      <w:r w:rsidRPr="00CE683B">
        <w:rPr>
          <w:rFonts w:ascii="Arial" w:hAnsi="Arial" w:cs="Arial"/>
          <w:sz w:val="22"/>
          <w:szCs w:val="22"/>
          <w:lang w:val="nl-NL"/>
        </w:rPr>
        <w:t>.00 uur</w:t>
      </w:r>
      <w:r w:rsidRPr="00CE683B">
        <w:rPr>
          <w:rFonts w:ascii="Arial" w:hAnsi="Arial" w:cs="Arial"/>
          <w:sz w:val="22"/>
          <w:szCs w:val="22"/>
          <w:lang w:val="nl-NL"/>
        </w:rPr>
        <w:tab/>
        <w:t>Toepasselijk recht: wat zijn uw andere wettelijke verplichtingen</w:t>
      </w:r>
    </w:p>
    <w:p w14:paraId="7EB60B91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</w:p>
    <w:p w14:paraId="7EB60B92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>16.00 uur</w:t>
      </w:r>
      <w:r w:rsidRPr="00CE683B">
        <w:rPr>
          <w:rFonts w:ascii="Arial" w:hAnsi="Arial" w:cs="Arial"/>
          <w:sz w:val="22"/>
          <w:szCs w:val="22"/>
          <w:lang w:val="nl-NL"/>
        </w:rPr>
        <w:tab/>
        <w:t>Contracten: hoe wordt uw visie vertaald?</w:t>
      </w:r>
    </w:p>
    <w:p w14:paraId="7EB60B93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ab/>
      </w:r>
      <w:r w:rsidRPr="00CE683B">
        <w:rPr>
          <w:rFonts w:ascii="Arial" w:hAnsi="Arial" w:cs="Arial"/>
          <w:sz w:val="22"/>
          <w:szCs w:val="22"/>
          <w:lang w:val="nl-NL"/>
        </w:rPr>
        <w:tab/>
      </w:r>
    </w:p>
    <w:p w14:paraId="7EB60B94" w14:textId="77777777" w:rsidR="004C67ED" w:rsidRPr="00CE683B" w:rsidRDefault="004C67ED" w:rsidP="004C67ED">
      <w:pPr>
        <w:rPr>
          <w:rFonts w:ascii="Arial" w:hAnsi="Arial" w:cs="Arial"/>
          <w:sz w:val="22"/>
          <w:szCs w:val="22"/>
          <w:lang w:val="nl-NL"/>
        </w:rPr>
      </w:pPr>
      <w:r w:rsidRPr="00CE683B">
        <w:rPr>
          <w:rFonts w:ascii="Arial" w:hAnsi="Arial" w:cs="Arial"/>
          <w:sz w:val="22"/>
          <w:szCs w:val="22"/>
          <w:lang w:val="nl-NL"/>
        </w:rPr>
        <w:t xml:space="preserve">17.00 uur </w:t>
      </w:r>
      <w:r w:rsidRPr="00CE683B">
        <w:rPr>
          <w:rFonts w:ascii="Arial" w:hAnsi="Arial" w:cs="Arial"/>
          <w:sz w:val="22"/>
          <w:szCs w:val="22"/>
          <w:lang w:val="nl-NL"/>
        </w:rPr>
        <w:tab/>
        <w:t>Sluiting</w:t>
      </w:r>
    </w:p>
    <w:p w14:paraId="7EB60B95" w14:textId="77777777" w:rsidR="004C67ED" w:rsidRPr="00CE683B" w:rsidRDefault="004C67ED" w:rsidP="004C67ED">
      <w:pPr>
        <w:ind w:left="1440" w:hanging="1440"/>
        <w:rPr>
          <w:rFonts w:ascii="Arial" w:hAnsi="Arial" w:cs="Arial"/>
          <w:sz w:val="22"/>
          <w:szCs w:val="22"/>
          <w:lang w:val="nl-NL"/>
        </w:rPr>
      </w:pPr>
    </w:p>
    <w:sectPr w:rsidR="004C67ED" w:rsidRPr="00CE683B" w:rsidSect="002740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60B98" w14:textId="77777777" w:rsidR="00B628CB" w:rsidRDefault="00B628CB">
      <w:r>
        <w:separator/>
      </w:r>
    </w:p>
  </w:endnote>
  <w:endnote w:type="continuationSeparator" w:id="0">
    <w:p w14:paraId="7EB60B99" w14:textId="77777777" w:rsidR="00B628CB" w:rsidRDefault="00B6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B0AD" w14:textId="77777777" w:rsidR="00E217B7" w:rsidRDefault="00E217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791B" w14:textId="77777777" w:rsidR="00E217B7" w:rsidRDefault="00E217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0BA5" w14:textId="77777777" w:rsidR="0061540E" w:rsidRPr="00BC2990" w:rsidRDefault="0061540E" w:rsidP="0061540E">
    <w:pPr>
      <w:pStyle w:val="Voettekst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AWVN</w:t>
    </w:r>
    <w:r w:rsidRPr="00BC2990">
      <w:rPr>
        <w:rFonts w:ascii="Arial Narrow" w:hAnsi="Arial Narrow"/>
        <w:i/>
        <w:sz w:val="16"/>
        <w:szCs w:val="16"/>
      </w:rPr>
      <w:t xml:space="preserve"> Workshopcyclus Internationale Arbeidsmobiliteit</w:t>
    </w:r>
  </w:p>
  <w:p w14:paraId="7EB60BA6" w14:textId="77777777" w:rsidR="0061540E" w:rsidRDefault="0061540E" w:rsidP="0061540E">
    <w:pPr>
      <w:pStyle w:val="Voettekst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Workshop </w:t>
    </w:r>
    <w:r w:rsidR="00413A8A">
      <w:rPr>
        <w:rFonts w:ascii="Arial Narrow" w:hAnsi="Arial Narrow"/>
        <w:i/>
        <w:sz w:val="16"/>
        <w:szCs w:val="16"/>
      </w:rPr>
      <w:t>Internation</w:t>
    </w:r>
    <w:r w:rsidR="004C67ED">
      <w:rPr>
        <w:rFonts w:ascii="Arial Narrow" w:hAnsi="Arial Narrow"/>
        <w:i/>
        <w:sz w:val="16"/>
        <w:szCs w:val="16"/>
      </w:rPr>
      <w:t>a</w:t>
    </w:r>
    <w:r w:rsidR="00413A8A">
      <w:rPr>
        <w:rFonts w:ascii="Arial Narrow" w:hAnsi="Arial Narrow"/>
        <w:i/>
        <w:sz w:val="16"/>
        <w:szCs w:val="16"/>
      </w:rPr>
      <w:t>al</w:t>
    </w:r>
    <w:r w:rsidR="004C67ED">
      <w:rPr>
        <w:rFonts w:ascii="Arial Narrow" w:hAnsi="Arial Narrow"/>
        <w:i/>
        <w:sz w:val="16"/>
        <w:szCs w:val="16"/>
      </w:rPr>
      <w:t xml:space="preserve"> Arbeidsrecht en Arbeidsvoorwaarden</w:t>
    </w:r>
    <w:r w:rsidRPr="00BC2990">
      <w:rPr>
        <w:rFonts w:ascii="Arial Narrow" w:hAnsi="Arial Narrow"/>
        <w:i/>
        <w:sz w:val="16"/>
        <w:szCs w:val="16"/>
      </w:rPr>
      <w:t xml:space="preserve"> </w:t>
    </w:r>
  </w:p>
  <w:p w14:paraId="7EB60BA7" w14:textId="4D13398E" w:rsidR="002E3D78" w:rsidRPr="0061540E" w:rsidRDefault="00D5136B" w:rsidP="0061540E">
    <w:pPr>
      <w:pStyle w:val="Voettekst"/>
      <w:jc w:val="right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1</w:t>
    </w:r>
    <w:r w:rsidR="00E217B7">
      <w:rPr>
        <w:rFonts w:ascii="Arial Narrow" w:hAnsi="Arial Narrow"/>
        <w:i/>
        <w:sz w:val="16"/>
        <w:szCs w:val="16"/>
      </w:rPr>
      <w:t>2</w:t>
    </w:r>
    <w:r>
      <w:rPr>
        <w:rFonts w:ascii="Arial Narrow" w:hAnsi="Arial Narrow"/>
        <w:i/>
        <w:sz w:val="16"/>
        <w:szCs w:val="16"/>
      </w:rPr>
      <w:t xml:space="preserve"> april 201</w:t>
    </w:r>
    <w:r w:rsidR="00E217B7">
      <w:rPr>
        <w:rFonts w:ascii="Arial Narrow" w:hAnsi="Arial Narrow"/>
        <w:i/>
        <w:sz w:val="16"/>
        <w:szCs w:val="16"/>
      </w:rPr>
      <w:t>8</w:t>
    </w: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0B96" w14:textId="77777777" w:rsidR="00B628CB" w:rsidRDefault="00B628CB">
      <w:r>
        <w:separator/>
      </w:r>
    </w:p>
  </w:footnote>
  <w:footnote w:type="continuationSeparator" w:id="0">
    <w:p w14:paraId="7EB60B97" w14:textId="77777777" w:rsidR="00B628CB" w:rsidRDefault="00B6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B4D8" w14:textId="77777777" w:rsidR="00E217B7" w:rsidRDefault="00E217B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0B9B" w14:textId="77777777" w:rsidR="005F5CCE" w:rsidRDefault="005F5CCE">
    <w:pPr>
      <w:pStyle w:val="Koptekst"/>
      <w:rPr>
        <w:sz w:val="14"/>
        <w:szCs w:val="14"/>
      </w:rPr>
    </w:pPr>
    <w:r>
      <w:rPr>
        <w:sz w:val="14"/>
        <w:szCs w:val="14"/>
      </w:rPr>
      <w:t>Datum</w:t>
    </w:r>
  </w:p>
  <w:p w14:paraId="7EB60B9C" w14:textId="77777777" w:rsidR="005F5CCE" w:rsidRDefault="005F5CCE">
    <w:pPr>
      <w:pStyle w:val="Koptekst"/>
    </w:pPr>
    <w:bookmarkStart w:id="0" w:name="bmkKopDatum"/>
    <w:r>
      <w:t>bmkKopDatum</w:t>
    </w:r>
    <w:bookmarkEnd w:id="0"/>
  </w:p>
  <w:p w14:paraId="7EB60B9D" w14:textId="77777777" w:rsidR="005F5CCE" w:rsidRDefault="005F5CCE">
    <w:pPr>
      <w:pStyle w:val="Koptekst"/>
      <w:rPr>
        <w:sz w:val="14"/>
        <w:szCs w:val="14"/>
      </w:rPr>
    </w:pPr>
    <w:r>
      <w:rPr>
        <w:sz w:val="14"/>
        <w:szCs w:val="14"/>
      </w:rPr>
      <w:t>Kenmerk</w:t>
    </w:r>
  </w:p>
  <w:p w14:paraId="7EB60B9E" w14:textId="77777777" w:rsidR="005F5CCE" w:rsidRDefault="005F5CCE">
    <w:pPr>
      <w:pStyle w:val="Koptekst"/>
      <w:rPr>
        <w:szCs w:val="22"/>
      </w:rPr>
    </w:pPr>
    <w:bookmarkStart w:id="1" w:name="bmkKopKenmerk"/>
    <w:r>
      <w:t>bmkKopKenmerk</w:t>
    </w:r>
    <w:bookmarkEnd w:id="1"/>
  </w:p>
  <w:p w14:paraId="7EB60B9F" w14:textId="77777777" w:rsidR="005F5CCE" w:rsidRPr="00E524A7" w:rsidRDefault="005F5CCE">
    <w:pPr>
      <w:pStyle w:val="Koptekst"/>
      <w:rPr>
        <w:sz w:val="14"/>
        <w:szCs w:val="14"/>
      </w:rPr>
    </w:pPr>
    <w:r w:rsidRPr="00E524A7">
      <w:rPr>
        <w:sz w:val="14"/>
        <w:szCs w:val="14"/>
      </w:rPr>
      <w:t>Blad</w:t>
    </w:r>
  </w:p>
  <w:p w14:paraId="7EB60BA0" w14:textId="77777777" w:rsidR="005F5CCE" w:rsidRPr="00E524A7" w:rsidRDefault="00CE5E58">
    <w:pPr>
      <w:pStyle w:val="Koptekst"/>
    </w:pPr>
    <w:r>
      <w:rPr>
        <w:lang w:val="en-US"/>
      </w:rPr>
      <w:fldChar w:fldCharType="begin"/>
    </w:r>
    <w:r w:rsidR="005F5CCE" w:rsidRPr="00E524A7">
      <w:instrText xml:space="preserve"> PAGE   \* MERGEFORMAT </w:instrText>
    </w:r>
    <w:r>
      <w:rPr>
        <w:lang w:val="en-US"/>
      </w:rPr>
      <w:fldChar w:fldCharType="separate"/>
    </w:r>
    <w:r w:rsidR="004C67ED">
      <w:rPr>
        <w:noProof/>
      </w:rPr>
      <w:t>2</w:t>
    </w:r>
    <w:r>
      <w:rPr>
        <w:lang w:val="en-US"/>
      </w:rPr>
      <w:fldChar w:fldCharType="end"/>
    </w:r>
  </w:p>
  <w:p w14:paraId="7EB60BA1" w14:textId="77777777" w:rsidR="005F5CCE" w:rsidRDefault="002E3D78">
    <w:pPr>
      <w:pStyle w:val="Koptekst"/>
    </w:pPr>
    <w:r w:rsidRPr="002E3D78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7EB60BA8" wp14:editId="7EB60BA9">
          <wp:simplePos x="0" y="0"/>
          <wp:positionH relativeFrom="page">
            <wp:posOffset>6333140</wp:posOffset>
          </wp:positionH>
          <wp:positionV relativeFrom="page">
            <wp:posOffset>567559</wp:posOffset>
          </wp:positionV>
          <wp:extent cx="1019832" cy="480848"/>
          <wp:effectExtent l="19050" t="0" r="0" b="0"/>
          <wp:wrapNone/>
          <wp:docPr id="5" name="Afbeelding 2" descr="logo AWV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WV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557A" w14:textId="36020227" w:rsidR="00CE683B" w:rsidRDefault="00CE683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B91D1AB" wp14:editId="2264487B">
          <wp:simplePos x="0" y="0"/>
          <wp:positionH relativeFrom="column">
            <wp:posOffset>3971925</wp:posOffset>
          </wp:positionH>
          <wp:positionV relativeFrom="paragraph">
            <wp:posOffset>-38735</wp:posOffset>
          </wp:positionV>
          <wp:extent cx="2273935" cy="80454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1FB"/>
    <w:multiLevelType w:val="multilevel"/>
    <w:tmpl w:val="F82A1C1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A84"/>
    <w:multiLevelType w:val="multilevel"/>
    <w:tmpl w:val="F82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0F71"/>
    <w:multiLevelType w:val="hybridMultilevel"/>
    <w:tmpl w:val="32C4D18E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206674"/>
    <w:multiLevelType w:val="hybridMultilevel"/>
    <w:tmpl w:val="73587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B657E"/>
    <w:multiLevelType w:val="multilevel"/>
    <w:tmpl w:val="142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00859"/>
    <w:multiLevelType w:val="multilevel"/>
    <w:tmpl w:val="142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34C9A"/>
    <w:multiLevelType w:val="multilevel"/>
    <w:tmpl w:val="2E32BCB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F5"/>
    <w:rsid w:val="00023768"/>
    <w:rsid w:val="00090922"/>
    <w:rsid w:val="000F5B49"/>
    <w:rsid w:val="000F7719"/>
    <w:rsid w:val="001E1C74"/>
    <w:rsid w:val="002740DC"/>
    <w:rsid w:val="002914FC"/>
    <w:rsid w:val="002B6608"/>
    <w:rsid w:val="002D2208"/>
    <w:rsid w:val="002E3D78"/>
    <w:rsid w:val="00337464"/>
    <w:rsid w:val="003613A1"/>
    <w:rsid w:val="00363F9B"/>
    <w:rsid w:val="00413A8A"/>
    <w:rsid w:val="00416089"/>
    <w:rsid w:val="00434D9E"/>
    <w:rsid w:val="00480CF5"/>
    <w:rsid w:val="004C67ED"/>
    <w:rsid w:val="00564105"/>
    <w:rsid w:val="0057794D"/>
    <w:rsid w:val="005F5CCE"/>
    <w:rsid w:val="0061540E"/>
    <w:rsid w:val="006201CD"/>
    <w:rsid w:val="00676C13"/>
    <w:rsid w:val="00693B80"/>
    <w:rsid w:val="006C347A"/>
    <w:rsid w:val="007C7361"/>
    <w:rsid w:val="007D4053"/>
    <w:rsid w:val="0085713E"/>
    <w:rsid w:val="00884673"/>
    <w:rsid w:val="009334E9"/>
    <w:rsid w:val="00992E90"/>
    <w:rsid w:val="009C7B87"/>
    <w:rsid w:val="009F5761"/>
    <w:rsid w:val="00A22358"/>
    <w:rsid w:val="00A47A06"/>
    <w:rsid w:val="00A84DA9"/>
    <w:rsid w:val="00A94263"/>
    <w:rsid w:val="00B245D5"/>
    <w:rsid w:val="00B26376"/>
    <w:rsid w:val="00B628CB"/>
    <w:rsid w:val="00BE36FB"/>
    <w:rsid w:val="00C04FBD"/>
    <w:rsid w:val="00C46F8F"/>
    <w:rsid w:val="00C5467D"/>
    <w:rsid w:val="00CC03D1"/>
    <w:rsid w:val="00CE5E58"/>
    <w:rsid w:val="00CE683B"/>
    <w:rsid w:val="00D13D10"/>
    <w:rsid w:val="00D5136B"/>
    <w:rsid w:val="00D57E1F"/>
    <w:rsid w:val="00DD1DEC"/>
    <w:rsid w:val="00E217B7"/>
    <w:rsid w:val="00E333DF"/>
    <w:rsid w:val="00E42761"/>
    <w:rsid w:val="00E524A7"/>
    <w:rsid w:val="00E84CD4"/>
    <w:rsid w:val="00F50EC7"/>
    <w:rsid w:val="00F673D2"/>
    <w:rsid w:val="00FD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EB60B73"/>
  <w15:docId w15:val="{CCCE7073-9DEE-4AAC-8A13-A80655B7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1540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740DC"/>
    <w:pPr>
      <w:tabs>
        <w:tab w:val="center" w:pos="4320"/>
        <w:tab w:val="right" w:pos="8640"/>
      </w:tabs>
    </w:pPr>
    <w:rPr>
      <w:sz w:val="22"/>
      <w:lang w:val="nl-NL"/>
    </w:rPr>
  </w:style>
  <w:style w:type="paragraph" w:styleId="Voettekst">
    <w:name w:val="footer"/>
    <w:basedOn w:val="Standaard"/>
    <w:rsid w:val="002740DC"/>
    <w:pPr>
      <w:tabs>
        <w:tab w:val="center" w:pos="4320"/>
        <w:tab w:val="right" w:pos="8640"/>
      </w:tabs>
    </w:pPr>
    <w:rPr>
      <w:sz w:val="22"/>
      <w:lang w:val="nl-NL"/>
    </w:rPr>
  </w:style>
  <w:style w:type="character" w:styleId="Verwijzingopmerking">
    <w:name w:val="annotation reference"/>
    <w:basedOn w:val="Standaardalinea-lettertype"/>
    <w:semiHidden/>
    <w:rsid w:val="002740DC"/>
    <w:rPr>
      <w:sz w:val="16"/>
      <w:szCs w:val="16"/>
    </w:rPr>
  </w:style>
  <w:style w:type="paragraph" w:styleId="Tekstopmerking">
    <w:name w:val="annotation text"/>
    <w:basedOn w:val="Standaard"/>
    <w:semiHidden/>
    <w:rsid w:val="002740DC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semiHidden/>
    <w:rsid w:val="002740DC"/>
    <w:rPr>
      <w:b/>
      <w:bCs/>
    </w:rPr>
  </w:style>
  <w:style w:type="paragraph" w:styleId="Ballontekst">
    <w:name w:val="Balloon Text"/>
    <w:basedOn w:val="Standaard"/>
    <w:semiHidden/>
    <w:rsid w:val="0027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mem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8ecf82-2823-4e26-abcb-01c5d530d311">A000-668001561-3984</_dlc_DocId>
    <_dlc_DocIdUrl xmlns="c88ecf82-2823-4e26-abcb-01c5d530d311">
      <Url>https://awvncrm.sharepoint.com/sites/afdelingen/Internationaal_Fiscaal/_layouts/15/DocIdRedir.aspx?ID=A000-668001561-3984</Url>
      <Description>A000-668001561-3984</Description>
    </_dlc_DocIdUrl>
    <TaxCatchAll xmlns="40258e7b-703f-4e35-9311-87c4af9a2fa7">
      <Value>106</Value>
      <Value>163</Value>
    </TaxCatchAll>
    <_dlc_DocIdPersistId xmlns="c88ecf82-2823-4e26-abcb-01c5d530d311" xsi:nil="true"/>
    <o17dd0c0b4e34f358a7d02542c1c34d7 xmlns="40258e7b-703f-4e35-9311-87c4af9a2fa7">
      <Terms xmlns="http://schemas.microsoft.com/office/infopath/2007/PartnerControls"/>
    </o17dd0c0b4e34f358a7d02542c1c34d7>
    <oc012d9a303a4a6f92ae7f7f15c7361a xmlns="40258e7b-703f-4e35-9311-87c4af9a2fa7">
      <Terms xmlns="http://schemas.microsoft.com/office/infopath/2007/PartnerControls"/>
    </oc012d9a303a4a6f92ae7f7f15c7361a>
    <pda35500017e44d18705d26494d64e84 xmlns="40258e7b-703f-4e35-9311-87c4af9a2fa7">
      <Terms xmlns="http://schemas.microsoft.com/office/infopath/2007/PartnerControls"/>
    </pda35500017e44d18705d26494d64e84>
    <dd66522fce524e1599b23113123faa19 xmlns="40258e7b-703f-4e35-9311-87c4af9a2f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Internationaal ＆ Fiscaal</TermName>
          <TermId xmlns="http://schemas.microsoft.com/office/infopath/2007/PartnerControls">9be25ecb-6acf-4c3e-af0c-d245ba965ddf</TermId>
        </TermInfo>
      </Terms>
    </dd66522fce524e1599b23113123faa19>
    <cba6d41f6bce4cde959f652ccd036939 xmlns="40258e7b-703f-4e35-9311-87c4af9a2fa7">
      <Terms xmlns="http://schemas.microsoft.com/office/infopath/2007/PartnerControls"/>
    </cba6d41f6bce4cde959f652ccd036939>
    <Document-id_x0020_2010 xmlns="40258e7b-703f-4e35-9311-87c4af9a2fa7">1657572</Document-id_x0020_2010>
    <Adviseur xmlns="40258e7b-703f-4e35-9311-87c4af9a2fa7">
      <UserInfo>
        <DisplayName>Blaakman, mr. R.A.M.</DisplayName>
        <AccountId>155</AccountId>
        <AccountType/>
      </UserInfo>
    </Adviseu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a491eee-ba12-4bfb-ab50-6fe7ee6dbe30" ContentTypeId="0x0101002F41B0BF3435DE409446F8A4C816A991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F41B0BF3435DE409446F8A4C816A9910B00416FC0F9825E584684EF1ABAC475BE64" ma:contentTypeVersion="217" ma:contentTypeDescription="Een nieuw document maken." ma:contentTypeScope="" ma:versionID="ea303e99175d5e1de8599eb726042127">
  <xsd:schema xmlns:xsd="http://www.w3.org/2001/XMLSchema" xmlns:xs="http://www.w3.org/2001/XMLSchema" xmlns:p="http://schemas.microsoft.com/office/2006/metadata/properties" xmlns:ns2="40258e7b-703f-4e35-9311-87c4af9a2fa7" xmlns:ns3="c88ecf82-2823-4e26-abcb-01c5d530d311" targetNamespace="http://schemas.microsoft.com/office/2006/metadata/properties" ma:root="true" ma:fieldsID="91790a84423b1555f076f563d53b8e81" ns2:_="" ns3:_="">
    <xsd:import namespace="40258e7b-703f-4e35-9311-87c4af9a2fa7"/>
    <xsd:import namespace="c88ecf82-2823-4e26-abcb-01c5d530d311"/>
    <xsd:element name="properties">
      <xsd:complexType>
        <xsd:sequence>
          <xsd:element name="documentManagement">
            <xsd:complexType>
              <xsd:all>
                <xsd:element ref="ns2:dd66522fce524e1599b23113123faa19" minOccurs="0"/>
                <xsd:element ref="ns2:TaxCatchAll" minOccurs="0"/>
                <xsd:element ref="ns2:TaxCatchAllLabel" minOccurs="0"/>
                <xsd:element ref="ns2:cba6d41f6bce4cde959f652ccd036939" minOccurs="0"/>
                <xsd:element ref="ns2:o17dd0c0b4e34f358a7d02542c1c34d7" minOccurs="0"/>
                <xsd:element ref="ns2:Adviseur" minOccurs="0"/>
                <xsd:element ref="ns2:pda35500017e44d18705d26494d64e84" minOccurs="0"/>
                <xsd:element ref="ns2:Document-id_x0020_2010" minOccurs="0"/>
                <xsd:element ref="ns2:oc012d9a303a4a6f92ae7f7f15c7361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e7b-703f-4e35-9311-87c4af9a2fa7" elementFormDefault="qualified">
    <xsd:import namespace="http://schemas.microsoft.com/office/2006/documentManagement/types"/>
    <xsd:import namespace="http://schemas.microsoft.com/office/infopath/2007/PartnerControls"/>
    <xsd:element name="dd66522fce524e1599b23113123faa19" ma:index="8" nillable="true" ma:taxonomy="true" ma:internalName="dd66522fce524e1599b23113123faa19" ma:taxonomyFieldName="Afdeling_x0020_AWVN" ma:displayName="Afdeling AWVN" ma:readOnly="false" ma:default="106;#Internationaal ＆ Fiscaal|9be25ecb-6acf-4c3e-af0c-d245ba965ddf" ma:fieldId="{dd66522f-ce52-4e15-99b2-3113123faa19}" ma:sspId="aa491eee-ba12-4bfb-ab50-6fe7ee6dbe30" ma:termSetId="b991bd15-a1ac-413f-80fb-9422f9d33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997d317-b9ea-4e78-8d4c-5206fe7236c2}" ma:internalName="TaxCatchAll" ma:showField="CatchAllData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997d317-b9ea-4e78-8d4c-5206fe7236c2}" ma:internalName="TaxCatchAllLabel" ma:readOnly="true" ma:showField="CatchAllDataLabel" ma:web="c88ecf82-2823-4e26-abcb-01c5d530d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ba6d41f6bce4cde959f652ccd036939" ma:index="12" nillable="true" ma:taxonomy="true" ma:internalName="cba6d41f6bce4cde959f652ccd036939" ma:taxonomyFieldName="Documentsoort" ma:displayName="Documentsoort" ma:default="" ma:fieldId="{cba6d41f-6bce-4cde-959f-652ccd036939}" ma:sspId="aa491eee-ba12-4bfb-ab50-6fe7ee6dbe30" ma:termSetId="61297c6f-50dd-47ca-bf82-ebde9932ba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7dd0c0b4e34f358a7d02542c1c34d7" ma:index="14" nillable="true" ma:taxonomy="true" ma:internalName="o17dd0c0b4e34f358a7d02542c1c34d7" ma:taxonomyFieldName="Relatie_x0020_AWVN" ma:displayName="Relatie AWVN" ma:default="" ma:fieldId="{817dd0c0-b4e3-4f35-8a7d-02542c1c34d7}" ma:sspId="aa491eee-ba12-4bfb-ab50-6fe7ee6dbe30" ma:termSetId="e7a1181a-e1c5-48bb-a060-43b4e8a3ee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iseur" ma:index="16" nillable="true" ma:displayName="Adviseur" ma:list="UserInfo" ma:SharePointGroup="0" ma:internalName="Advis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da35500017e44d18705d26494d64e84" ma:index="17" nillable="true" ma:taxonomy="true" ma:internalName="pda35500017e44d18705d26494d64e84" ma:taxonomyFieldName="Product" ma:displayName="Product" ma:readOnly="false" ma:default="" ma:fieldId="{9da35500-017e-44d1-8705-d26494d64e84}" ma:sspId="aa491eee-ba12-4bfb-ab50-6fe7ee6dbe30" ma:termSetId="d08def04-2144-45c1-8273-29489715f5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-id_x0020_2010" ma:index="19" nillable="true" ma:displayName="Document-id 2010" ma:hidden="true" ma:internalName="Document_x002d_id_x0020_2010" ma:readOnly="false">
      <xsd:simpleType>
        <xsd:restriction base="dms:Text">
          <xsd:maxLength value="20"/>
        </xsd:restriction>
      </xsd:simpleType>
    </xsd:element>
    <xsd:element name="oc012d9a303a4a6f92ae7f7f15c7361a" ma:index="20" nillable="true" ma:taxonomy="true" ma:internalName="oc012d9a303a4a6f92ae7f7f15c7361a" ma:taxonomyFieldName="Vrij_x0020_trefwoord" ma:displayName="Vrij trefwoord" ma:readOnly="false" ma:default="" ma:fieldId="{8c012d9a-303a-4a6f-92ae-7f7f15c7361a}" ma:sspId="aa491eee-ba12-4bfb-ab50-6fe7ee6dbe30" ma:termSetId="1fb2a62e-801d-46af-8f5f-c5c78363e58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cf82-2823-4e26-abcb-01c5d530d311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E8DF-A9D0-432C-855E-93EB3E23B9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0264A9-A139-4D4F-AB7B-0C360211B213}">
  <ds:schemaRefs>
    <ds:schemaRef ds:uri="http://purl.org/dc/elements/1.1/"/>
    <ds:schemaRef ds:uri="http://schemas.openxmlformats.org/package/2006/metadata/core-properties"/>
    <ds:schemaRef ds:uri="40258e7b-703f-4e35-9311-87c4af9a2fa7"/>
    <ds:schemaRef ds:uri="c88ecf82-2823-4e26-abcb-01c5d530d311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818144-D64B-4E20-BEBE-1D9A8CBEC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D6CB6-6091-41C7-A803-9D069C37F05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AE5292-81D9-407E-95BF-6D6D6523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e7b-703f-4e35-9311-87c4af9a2fa7"/>
    <ds:schemaRef ds:uri="c88ecf82-2823-4e26-abcb-01c5d530d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717AB52-DA1A-420D-BC2A-D52ECC04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00Programma workshop IAM3 3 november 2016</vt:lpstr>
    </vt:vector>
  </TitlesOfParts>
  <Company>AWVN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00Programma workshop IAM3 3 november 2016</dc:title>
  <dc:creator>j.lekkerkerk</dc:creator>
  <cp:lastModifiedBy>Kremer-Luttikhuizen, E.</cp:lastModifiedBy>
  <cp:revision>3</cp:revision>
  <dcterms:created xsi:type="dcterms:W3CDTF">2017-11-30T14:37:00Z</dcterms:created>
  <dcterms:modified xsi:type="dcterms:W3CDTF">2017-11-30T14:37:00Z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0x0101002F41B0BF3435DE409446F8A4C816A9910B00416FC0F9825E584684EF1ABAC475BE64</vt:lpwstr>
  </property>
  <property fmtid="{D5CDD505-2E9C-101B-9397-08002B2CF9AE}" pid="4" name="_dlc_DocIdItemGuid">
    <vt:lpwstr>f1012d6d-a866-455b-a086-44ff1eec22b6</vt:lpwstr>
  </property>
  <property fmtid="{D5CDD505-2E9C-101B-9397-08002B2CF9AE}" pid="5" name="AWVNTrefwoorden">
    <vt:lpwstr/>
  </property>
  <property fmtid="{D5CDD505-2E9C-101B-9397-08002B2CF9AE}" pid="6" name="AWVNDocumenttype">
    <vt:lpwstr>24;#Publicatie|20a70095-b8d3-4cad-bb59-03e4b621c2ee</vt:lpwstr>
  </property>
  <property fmtid="{D5CDD505-2E9C-101B-9397-08002B2CF9AE}" pid="7" name="Documentsoort">
    <vt:lpwstr/>
  </property>
  <property fmtid="{D5CDD505-2E9C-101B-9397-08002B2CF9AE}" pid="8" name="AWVNAfdeling">
    <vt:lpwstr>163;#AT Internationaal / Fiscaal|c2829a2c-0f65-4442-a21a-7d1acd4445df</vt:lpwstr>
  </property>
  <property fmtid="{D5CDD505-2E9C-101B-9397-08002B2CF9AE}" pid="9" name="SPPCopyMoveEvent">
    <vt:lpwstr>0</vt:lpwstr>
  </property>
  <property fmtid="{D5CDD505-2E9C-101B-9397-08002B2CF9AE}" pid="10" name="Relatie AWVN">
    <vt:lpwstr/>
  </property>
  <property fmtid="{D5CDD505-2E9C-101B-9397-08002B2CF9AE}" pid="11" name="AWVNAfdelingTaxHTField0">
    <vt:lpwstr>AT Internationaal / Fiscaal|c2829a2c-0f65-4442-a21a-7d1acd4445df</vt:lpwstr>
  </property>
  <property fmtid="{D5CDD505-2E9C-101B-9397-08002B2CF9AE}" pid="12" name="DocumentsoortTaxHTField0">
    <vt:lpwstr>Agenda|0c58dffd-c8d1-4bd2-9739-15f8f8f321a7</vt:lpwstr>
  </property>
  <property fmtid="{D5CDD505-2E9C-101B-9397-08002B2CF9AE}" pid="13" name="Ontvangen">
    <vt:lpwstr/>
  </property>
  <property fmtid="{D5CDD505-2E9C-101B-9397-08002B2CF9AE}" pid="14" name="AWVN_Relatienummer">
    <vt:lpwstr/>
  </property>
  <property fmtid="{D5CDD505-2E9C-101B-9397-08002B2CF9AE}" pid="15" name="AWVN_Onderwerp">
    <vt:lpwstr/>
  </property>
  <property fmtid="{D5CDD505-2E9C-101B-9397-08002B2CF9AE}" pid="16" name="Belang">
    <vt:lpwstr/>
  </property>
  <property fmtid="{D5CDD505-2E9C-101B-9397-08002B2CF9AE}" pid="17" name="DocumentSetDescription">
    <vt:lpwstr/>
  </property>
  <property fmtid="{D5CDD505-2E9C-101B-9397-08002B2CF9AE}" pid="18" name="Antwoord-Aan">
    <vt:lpwstr/>
  </property>
  <property fmtid="{D5CDD505-2E9C-101B-9397-08002B2CF9AE}" pid="19" name="AWVN_Afdeling">
    <vt:lpwstr/>
  </property>
  <property fmtid="{D5CDD505-2E9C-101B-9397-08002B2CF9AE}" pid="20" name="Gericht aan">
    <vt:lpwstr/>
  </property>
  <property fmtid="{D5CDD505-2E9C-101B-9397-08002B2CF9AE}" pid="21" name="Van">
    <vt:lpwstr/>
  </property>
  <property fmtid="{D5CDD505-2E9C-101B-9397-08002B2CF9AE}" pid="22" name="Vrij trefwoord">
    <vt:lpwstr/>
  </property>
  <property fmtid="{D5CDD505-2E9C-101B-9397-08002B2CF9AE}" pid="23" name="AWVN_CC">
    <vt:lpwstr/>
  </property>
  <property fmtid="{D5CDD505-2E9C-101B-9397-08002B2CF9AE}" pid="24" name="AWVN_Documentdatum">
    <vt:lpwstr/>
  </property>
  <property fmtid="{D5CDD505-2E9C-101B-9397-08002B2CF9AE}" pid="25" name="CC">
    <vt:lpwstr/>
  </property>
  <property fmtid="{D5CDD505-2E9C-101B-9397-08002B2CF9AE}" pid="26" name="Gesprek-Index">
    <vt:lpwstr/>
  </property>
  <property fmtid="{D5CDD505-2E9C-101B-9397-08002B2CF9AE}" pid="27" name="In-Antwoord-Op">
    <vt:lpwstr/>
  </property>
  <property fmtid="{D5CDD505-2E9C-101B-9397-08002B2CF9AE}" pid="28" name="Originele-Onderwerp">
    <vt:lpwstr/>
  </property>
  <property fmtid="{D5CDD505-2E9C-101B-9397-08002B2CF9AE}" pid="29" name="Afdeling AWVN">
    <vt:lpwstr>106;#Internationaal ＆ Fiscaal|9be25ecb-6acf-4c3e-af0c-d245ba965ddf</vt:lpwstr>
  </property>
  <property fmtid="{D5CDD505-2E9C-101B-9397-08002B2CF9AE}" pid="30" name="Gericht-Aan">
    <vt:lpwstr/>
  </property>
  <property fmtid="{D5CDD505-2E9C-101B-9397-08002B2CF9AE}" pid="31" name="AWVN_Geadresseerde">
    <vt:lpwstr/>
  </property>
  <property fmtid="{D5CDD505-2E9C-101B-9397-08002B2CF9AE}" pid="32" name="Bericht-ID">
    <vt:lpwstr/>
  </property>
  <property fmtid="{D5CDD505-2E9C-101B-9397-08002B2CF9AE}" pid="33" name="AWVN_Aan">
    <vt:lpwstr/>
  </property>
  <property fmtid="{D5CDD505-2E9C-101B-9397-08002B2CF9AE}" pid="34" name="Conversatie-Onderwerp">
    <vt:lpwstr/>
  </property>
  <property fmtid="{D5CDD505-2E9C-101B-9397-08002B2CF9AE}" pid="35" name="AWVN_Kenmerk">
    <vt:lpwstr/>
  </property>
  <property fmtid="{D5CDD505-2E9C-101B-9397-08002B2CF9AE}" pid="36" name="Referenties">
    <vt:lpwstr/>
  </property>
  <property fmtid="{D5CDD505-2E9C-101B-9397-08002B2CF9AE}" pid="37" name="Product">
    <vt:lpwstr/>
  </property>
  <property fmtid="{D5CDD505-2E9C-101B-9397-08002B2CF9AE}" pid="38" name="AWVN_Relatie">
    <vt:lpwstr>AWVN</vt:lpwstr>
  </property>
  <property fmtid="{D5CDD505-2E9C-101B-9397-08002B2CF9AE}" pid="39" name="AWVN_Adviseur">
    <vt:lpwstr>155;#Blaakman, mr. R.A.M.</vt:lpwstr>
  </property>
  <property fmtid="{D5CDD505-2E9C-101B-9397-08002B2CF9AE}" pid="40" name="AWVN_RelatieVestigingsplaats">
    <vt:lpwstr>'S-GRAVENHAGE</vt:lpwstr>
  </property>
  <property fmtid="{D5CDD505-2E9C-101B-9397-08002B2CF9AE}" pid="41" name="SharedWithUsers">
    <vt:lpwstr>155;#Blaakman, mr. R.A.M.;#156;#Kremer-Luttikhuizen, E.</vt:lpwstr>
  </property>
</Properties>
</file>